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67" w:rsidRPr="00D6691A" w:rsidRDefault="00EB3967" w:rsidP="00991D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АВТОНОМНЫЙ ОКРУГ-ЮГРА</w:t>
      </w:r>
    </w:p>
    <w:p w:rsidR="00EB3967" w:rsidRPr="00D6691A" w:rsidRDefault="00EB3967" w:rsidP="00991D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РАЙОН</w:t>
      </w:r>
    </w:p>
    <w:p w:rsidR="00EB3967" w:rsidRPr="006571E8" w:rsidRDefault="00EB3967" w:rsidP="0099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1E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B3967" w:rsidRPr="006571E8" w:rsidRDefault="00EB3967" w:rsidP="0099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EB3967" w:rsidRPr="006571E8" w:rsidRDefault="00EB3967" w:rsidP="0099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67" w:rsidRPr="006571E8" w:rsidRDefault="00EB3967" w:rsidP="0099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1E8">
        <w:rPr>
          <w:rFonts w:ascii="Times New Roman" w:hAnsi="Times New Roman"/>
          <w:sz w:val="28"/>
          <w:szCs w:val="28"/>
        </w:rPr>
        <w:t>СОВЕТ  ДЕПУТАТОВ</w:t>
      </w:r>
    </w:p>
    <w:p w:rsidR="00EB3967" w:rsidRPr="006571E8" w:rsidRDefault="00EB3967" w:rsidP="0099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67" w:rsidRPr="006571E8" w:rsidRDefault="00EB3967" w:rsidP="0099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1E8">
        <w:rPr>
          <w:rFonts w:ascii="Times New Roman" w:hAnsi="Times New Roman"/>
          <w:sz w:val="28"/>
          <w:szCs w:val="28"/>
        </w:rPr>
        <w:t>РЕШЕНИЕ</w:t>
      </w:r>
    </w:p>
    <w:p w:rsidR="00EB3967" w:rsidRDefault="00EB3967" w:rsidP="00991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967" w:rsidRDefault="00EB3967" w:rsidP="00991D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3967" w:rsidRPr="006571E8" w:rsidRDefault="00EB3967" w:rsidP="00991D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05.10.2017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26</w:t>
      </w:r>
    </w:p>
    <w:p w:rsidR="00EB3967" w:rsidRPr="006571E8" w:rsidRDefault="00EB3967" w:rsidP="00991D4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Кедровый</w:t>
      </w:r>
    </w:p>
    <w:p w:rsidR="00EB3967" w:rsidRPr="006571E8" w:rsidRDefault="00EB3967" w:rsidP="00991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67" w:rsidRDefault="00EB3967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3967" w:rsidRDefault="00EB3967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 Кедровый  от 21.02.2013 № 04 "Об утверждении Положения о муниципальном жилищном контроле на территории сельского поселения Кедровый»</w:t>
      </w:r>
    </w:p>
    <w:p w:rsidR="00EB3967" w:rsidRDefault="00EB3967" w:rsidP="00BA1BE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3967" w:rsidRDefault="00EB3967" w:rsidP="00872F51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03.11.2015 № 306-ФЗ «</w:t>
      </w:r>
      <w:r w:rsidRPr="00356747">
        <w:rPr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, Уставом сельского поселения Кедровый, </w:t>
      </w:r>
    </w:p>
    <w:p w:rsidR="00EB3967" w:rsidRDefault="00EB3967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3967" w:rsidRDefault="00EB3967" w:rsidP="00991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E2C47">
        <w:rPr>
          <w:rFonts w:ascii="Times New Roman" w:hAnsi="Times New Roman"/>
          <w:sz w:val="28"/>
          <w:szCs w:val="28"/>
        </w:rPr>
        <w:t xml:space="preserve">1. Внести в приложение к постановлению </w:t>
      </w:r>
      <w:r>
        <w:rPr>
          <w:rFonts w:ascii="Times New Roman" w:hAnsi="Times New Roman"/>
          <w:sz w:val="28"/>
          <w:szCs w:val="28"/>
        </w:rPr>
        <w:t>Внести в решение Совета депутатов № 04 от 21.02.2013 «Об утверждении Положения о муниципальном жилищном контроле на территории сельского поселения Кедровый»:</w:t>
      </w:r>
    </w:p>
    <w:p w:rsidR="00EB3967" w:rsidRPr="009E2C47" w:rsidRDefault="00EB3967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E2980">
        <w:rPr>
          <w:rFonts w:ascii="Times New Roman" w:hAnsi="Times New Roman"/>
          <w:sz w:val="28"/>
          <w:szCs w:val="28"/>
        </w:rPr>
        <w:t>абзац второй, третий пункта 2.9 раздела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80">
        <w:rPr>
          <w:rFonts w:ascii="Times New Roman" w:hAnsi="Times New Roman"/>
          <w:sz w:val="28"/>
          <w:szCs w:val="28"/>
        </w:rPr>
        <w:t>после слова «Федерации,»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фонда,»;</w:t>
      </w:r>
    </w:p>
    <w:p w:rsidR="00EB3967" w:rsidRPr="009E2C47" w:rsidRDefault="00EB3967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E2C47">
        <w:rPr>
          <w:rFonts w:ascii="Times New Roman" w:hAnsi="Times New Roman"/>
          <w:sz w:val="28"/>
          <w:szCs w:val="28"/>
        </w:rPr>
        <w:t xml:space="preserve">.  Пункт </w:t>
      </w:r>
      <w:r>
        <w:rPr>
          <w:rFonts w:ascii="Times New Roman" w:hAnsi="Times New Roman"/>
          <w:sz w:val="28"/>
          <w:szCs w:val="28"/>
        </w:rPr>
        <w:t>3.2</w:t>
      </w:r>
      <w:r w:rsidRPr="009E2C47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9E2C47">
        <w:rPr>
          <w:rFonts w:ascii="Times New Roman" w:hAnsi="Times New Roman"/>
          <w:sz w:val="28"/>
          <w:szCs w:val="28"/>
        </w:rPr>
        <w:t xml:space="preserve">  дополнить  подпунктом </w:t>
      </w:r>
      <w:r>
        <w:rPr>
          <w:rFonts w:ascii="Times New Roman" w:hAnsi="Times New Roman"/>
          <w:sz w:val="28"/>
          <w:szCs w:val="28"/>
        </w:rPr>
        <w:t>7.1</w:t>
      </w:r>
      <w:r w:rsidRPr="009E2C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3967" w:rsidRDefault="00EB3967" w:rsidP="00356747">
      <w:pPr>
        <w:pStyle w:val="ConsPlusNormal"/>
        <w:ind w:firstLine="540"/>
        <w:jc w:val="both"/>
      </w:pPr>
      <w: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Pr="009E2C47">
        <w:t>;</w:t>
      </w:r>
      <w:r>
        <w:t>»;</w:t>
      </w:r>
    </w:p>
    <w:p w:rsidR="00EB3967" w:rsidRDefault="00EB3967" w:rsidP="00356747">
      <w:pPr>
        <w:pStyle w:val="ConsPlusNormal"/>
        <w:ind w:firstLine="540"/>
        <w:jc w:val="both"/>
      </w:pPr>
      <w:r>
        <w:t>1.3. подпункт 8 пункта 3.2 раздела 3 после слова «Федерации,»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фонда,»;</w:t>
      </w:r>
    </w:p>
    <w:p w:rsidR="00EB3967" w:rsidRDefault="00EB3967" w:rsidP="00356747">
      <w:pPr>
        <w:pStyle w:val="ConsPlusNormal"/>
        <w:ind w:firstLine="540"/>
        <w:jc w:val="both"/>
      </w:pPr>
      <w:r>
        <w:t>1.4. пункт 2.4. раздела 2 дополнить подпунктом 3 следующего содержания:</w:t>
      </w:r>
    </w:p>
    <w:p w:rsidR="00EB3967" w:rsidRDefault="00EB3967" w:rsidP="00356747">
      <w:pPr>
        <w:pStyle w:val="ConsPlusNormal"/>
        <w:ind w:firstLine="540"/>
        <w:jc w:val="both"/>
      </w:pPr>
      <w:r>
        <w:t xml:space="preserve">«3) </w:t>
      </w:r>
      <w:r w:rsidRPr="00C54047">
        <w:t>установления или изменения нормативов потребления коммунальных ресурсов (коммунальных услуг).</w:t>
      </w:r>
      <w:r>
        <w:t>».</w:t>
      </w:r>
    </w:p>
    <w:p w:rsidR="00EB3967" w:rsidRPr="009E2C47" w:rsidRDefault="00EB3967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2C47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9E2C47">
        <w:rPr>
          <w:rFonts w:ascii="Times New Roman" w:hAnsi="Times New Roman"/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EB3967" w:rsidRPr="009E2C47" w:rsidRDefault="00EB3967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2C47">
        <w:rPr>
          <w:rFonts w:ascii="Times New Roman" w:hAnsi="Times New Roman"/>
          <w:sz w:val="28"/>
          <w:szCs w:val="28"/>
        </w:rPr>
        <w:t>.  Контроль  за 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B3967" w:rsidRPr="009E2C47" w:rsidRDefault="00EB3967" w:rsidP="009E2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967" w:rsidRDefault="00EB3967" w:rsidP="00872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967" w:rsidRDefault="00EB3967" w:rsidP="00872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967" w:rsidRDefault="00EB3967" w:rsidP="00872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B3967" w:rsidRPr="009E2C47" w:rsidRDefault="00EB3967" w:rsidP="00356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E2C47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9E2C4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И.Г.Воронов</w:t>
      </w:r>
    </w:p>
    <w:p w:rsidR="00EB3967" w:rsidRDefault="00EB3967"/>
    <w:sectPr w:rsidR="00EB3967" w:rsidSect="009E2C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67" w:rsidRDefault="00EB3967" w:rsidP="009E2C47">
      <w:pPr>
        <w:spacing w:after="0" w:line="240" w:lineRule="auto"/>
      </w:pPr>
      <w:r>
        <w:separator/>
      </w:r>
    </w:p>
  </w:endnote>
  <w:endnote w:type="continuationSeparator" w:id="0">
    <w:p w:rsidR="00EB3967" w:rsidRDefault="00EB3967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67" w:rsidRDefault="00EB3967" w:rsidP="009E2C47">
      <w:pPr>
        <w:spacing w:after="0" w:line="240" w:lineRule="auto"/>
      </w:pPr>
      <w:r>
        <w:separator/>
      </w:r>
    </w:p>
  </w:footnote>
  <w:footnote w:type="continuationSeparator" w:id="0">
    <w:p w:rsidR="00EB3967" w:rsidRDefault="00EB3967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7" w:rsidRDefault="00EB396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B3967" w:rsidRDefault="00EB39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BE3"/>
    <w:rsid w:val="000928F7"/>
    <w:rsid w:val="000C7F92"/>
    <w:rsid w:val="0015780B"/>
    <w:rsid w:val="002011A1"/>
    <w:rsid w:val="0023326A"/>
    <w:rsid w:val="002F5890"/>
    <w:rsid w:val="00304779"/>
    <w:rsid w:val="00356747"/>
    <w:rsid w:val="0036405E"/>
    <w:rsid w:val="00390C75"/>
    <w:rsid w:val="003E096F"/>
    <w:rsid w:val="00417316"/>
    <w:rsid w:val="005D36A6"/>
    <w:rsid w:val="005E1228"/>
    <w:rsid w:val="006571E8"/>
    <w:rsid w:val="006F5B13"/>
    <w:rsid w:val="00763DF1"/>
    <w:rsid w:val="007B019E"/>
    <w:rsid w:val="007B2AF1"/>
    <w:rsid w:val="007B6817"/>
    <w:rsid w:val="007E62E8"/>
    <w:rsid w:val="00830FCF"/>
    <w:rsid w:val="00872F51"/>
    <w:rsid w:val="0090462A"/>
    <w:rsid w:val="00991D42"/>
    <w:rsid w:val="009B1B10"/>
    <w:rsid w:val="009E2C47"/>
    <w:rsid w:val="00A31C66"/>
    <w:rsid w:val="00A34908"/>
    <w:rsid w:val="00A36AF2"/>
    <w:rsid w:val="00A84537"/>
    <w:rsid w:val="00AA27C7"/>
    <w:rsid w:val="00AC5DF3"/>
    <w:rsid w:val="00BA1BE3"/>
    <w:rsid w:val="00BC15D2"/>
    <w:rsid w:val="00C54047"/>
    <w:rsid w:val="00CF15B7"/>
    <w:rsid w:val="00D6691A"/>
    <w:rsid w:val="00D80D6C"/>
    <w:rsid w:val="00D914FD"/>
    <w:rsid w:val="00DA2940"/>
    <w:rsid w:val="00DB1BDD"/>
    <w:rsid w:val="00E1341A"/>
    <w:rsid w:val="00E23B6D"/>
    <w:rsid w:val="00E863D1"/>
    <w:rsid w:val="00EB3967"/>
    <w:rsid w:val="00EB78CA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7316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16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BA1BE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1B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BA1BE3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A1BE3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A1BE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4173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63D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C4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C4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C47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35674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373</Words>
  <Characters>2132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1</cp:lastModifiedBy>
  <cp:revision>6</cp:revision>
  <cp:lastPrinted>2016-12-29T06:00:00Z</cp:lastPrinted>
  <dcterms:created xsi:type="dcterms:W3CDTF">2016-12-29T05:43:00Z</dcterms:created>
  <dcterms:modified xsi:type="dcterms:W3CDTF">2017-10-09T06:16:00Z</dcterms:modified>
</cp:coreProperties>
</file>